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4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ascii="仿宋_GB2312" w:hAnsi="黑体" w:eastAsia="仿宋_GB2312"/>
          <w:sz w:val="32"/>
          <w:szCs w:val="32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spacing w:line="54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740" w:lineRule="exact"/>
        <w:jc w:val="center"/>
        <w:rPr>
          <w:rFonts w:hint="eastAsia" w:ascii="方正小标宋简体" w:hAnsi="华文中宋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白云区“云创杯”2018年创新创业大赛报名表</w:t>
      </w:r>
    </w:p>
    <w:p>
      <w:pPr>
        <w:rPr>
          <w:rFonts w:hint="eastAsia" w:ascii="仿宋" w:hAnsi="仿宋" w:eastAsia="仿宋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填表时间：   年  月  日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292"/>
        <w:gridCol w:w="660"/>
        <w:gridCol w:w="699"/>
        <w:gridCol w:w="819"/>
        <w:gridCol w:w="1091"/>
        <w:gridCol w:w="949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项目负责人姓名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负责人所在单位</w:t>
            </w:r>
          </w:p>
        </w:tc>
        <w:tc>
          <w:tcPr>
            <w:tcW w:w="699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99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项目组别</w:t>
            </w:r>
          </w:p>
        </w:tc>
        <w:tc>
          <w:tcPr>
            <w:tcW w:w="6990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□企业组     □非企业组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项目现状</w:t>
            </w:r>
          </w:p>
        </w:tc>
        <w:tc>
          <w:tcPr>
            <w:tcW w:w="6990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□创意阶段    □计划阶段    □启动阶段    □运营阶段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行业类别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（选择）</w:t>
            </w:r>
          </w:p>
        </w:tc>
        <w:tc>
          <w:tcPr>
            <w:tcW w:w="6990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□文化创意   □高新制造   □新材料   □新能源   □教育类</w:t>
            </w:r>
          </w:p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□信息化类   □电子商务   □其他产业（说明：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团队/公司名称</w:t>
            </w:r>
          </w:p>
        </w:tc>
        <w:tc>
          <w:tcPr>
            <w:tcW w:w="6990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营业执照注册号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团队主要成员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（10人以内）</w:t>
            </w: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line="360" w:lineRule="exact"/>
              <w:ind w:left="-105" w:leftChars="-50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主要经历（教育、实习、工作、成就情况）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8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参赛项目简介：（填写要求如下）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参赛项目简介主要是对项目的核心竞争力、专利、创新创意性、实施情况、团队、荣誉、预期计划等整体情况进行整体介绍。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参赛项目简介必须在800字以上。</w:t>
            </w: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8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承诺：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（项目负责人）已详细阅读本届大赛的相关文件，并承诺遵守大赛的相关规定，同意无偿提供申报项目说明，由大赛组委会公开推介。本人（项目负责人）承诺提供的技术文件和资料真实、可靠，作品的知识产权权利归属明确无争议；未剽窃他人的成果；未侵犯他人的知识产权等权利；提供的经济效益及社会效益等有关数据及证明客观、真实。若发生与上述承诺相违背的情形，由项目负责人自行承担全部法律责任。</w:t>
            </w:r>
          </w:p>
          <w:p>
            <w:pPr>
              <w:spacing w:line="360" w:lineRule="exact"/>
              <w:rPr>
                <w:rFonts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项目负责人（签名）                       年  月  日</w:t>
            </w:r>
          </w:p>
        </w:tc>
      </w:tr>
    </w:tbl>
    <w:p>
      <w:pPr>
        <w:spacing w:line="440" w:lineRule="exact"/>
        <w:rPr>
          <w:rFonts w:hint="eastAsia"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填表说明：</w:t>
      </w:r>
    </w:p>
    <w:p>
      <w:pPr>
        <w:spacing w:line="440" w:lineRule="exact"/>
        <w:rPr>
          <w:rFonts w:hint="eastAsia"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1.非企业组参赛选手若尚未注册公司实体，表格中的注册时间、组织机构代码、法人代表、营业执照注册号内容可以不填，其余的内容为必填。</w:t>
      </w:r>
    </w:p>
    <w:p>
      <w:pPr>
        <w:spacing w:line="440" w:lineRule="exact"/>
        <w:rPr>
          <w:rFonts w:hint="eastAsia" w:ascii="仿宋_GB2312" w:hAnsi="仿宋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2.以上资料必须真实、有效、完整，如无特别说明，所有内容为必填。</w:t>
      </w:r>
    </w:p>
    <w:p>
      <w:pPr>
        <w:pageBreakBefore/>
        <w:spacing w:line="54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ascii="仿宋_GB2312" w:hAnsi="黑体" w:eastAsia="仿宋_GB2312"/>
          <w:sz w:val="32"/>
          <w:szCs w:val="32"/>
        </w:rPr>
        <w:t>2</w:t>
      </w:r>
    </w:p>
    <w:p>
      <w:pPr>
        <w:spacing w:line="740" w:lineRule="exact"/>
        <w:jc w:val="center"/>
        <w:rPr>
          <w:rFonts w:hint="eastAsia" w:ascii="方正小标宋简体" w:hAnsi="华文中宋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白云区“云创杯”2018年创新创业大赛</w:t>
      </w:r>
    </w:p>
    <w:p>
      <w:pPr>
        <w:spacing w:line="740" w:lineRule="exact"/>
        <w:jc w:val="center"/>
        <w:rPr>
          <w:rFonts w:ascii="方正小标宋简体" w:hAnsi="华文中宋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商业计划书</w:t>
      </w:r>
    </w:p>
    <w:p>
      <w:pPr>
        <w:spacing w:line="54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beforeLines="50"/>
        <w:ind w:firstLine="640" w:firstLineChars="200"/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一、执行情况简介</w:t>
      </w:r>
    </w:p>
    <w:tbl>
      <w:tblPr>
        <w:tblStyle w:val="5"/>
        <w:tblW w:w="90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2218"/>
        <w:gridCol w:w="1549"/>
        <w:gridCol w:w="792"/>
        <w:gridCol w:w="794"/>
        <w:gridCol w:w="741"/>
        <w:gridCol w:w="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21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公司/团队名称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21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项目组别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□企业组       □非企业组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企业核心技术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□发明专利      □实用新型专利      □专有技术</w:t>
            </w:r>
          </w:p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□软件著作权    □商业模式创新      □其它请说明: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1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注册资金额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1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公司性质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□个体工商户   □有限责任公司   □个人独资企业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□合伙企业 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1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产品情况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34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描述参赛项目产品的创意创新性、核心竞争力、特色性和开发进展等整体情况，阐述目前所处发展阶段、与国内外同行业其它同类创业项目的相比，项目的技术、产品及服务的创新性和可行性。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1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市场规模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参赛项目的所占市场规模和潜力情况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18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盈利模式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34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参赛项目的运营模式和盈利模式创新，企业发展的预期，包括营业收入及增长率和毛利率预测等，包括：企业收入获得的形式有哪些？市场客户是谁？为客户带来多大价值？竞争壁垒有哪些？盈利点等等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投资额（元）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投资收益率（第一年）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预期净利润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（税后利润）</w:t>
            </w:r>
          </w:p>
        </w:tc>
        <w:tc>
          <w:tcPr>
            <w:tcW w:w="2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第一年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第二年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第三年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2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年增长率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年增长率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投资收益率＝净利润÷总投资额×100%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预期净利润－第一年：见经营第一年利润表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2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此表中“总投资额”项的金额等于资金需求合计</w:t>
            </w:r>
          </w:p>
        </w:tc>
      </w:tr>
    </w:tbl>
    <w:p>
      <w:pPr>
        <w:spacing w:beforeLines="50"/>
        <w:ind w:firstLine="640" w:firstLineChars="200"/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二、市场分析</w:t>
      </w:r>
      <w:bookmarkStart w:id="0" w:name="_Toc234146997"/>
    </w:p>
    <w:bookmarkEnd w:id="0"/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7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项目市场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定位</w:t>
            </w:r>
          </w:p>
        </w:tc>
        <w:tc>
          <w:tcPr>
            <w:tcW w:w="7627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1、项目定位：该产品的质量/创意性/可靠性/实用性/样式/成本/特征/性能/科技性等产品实体定位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2、项目的消费者定位：确定目标顾客群，产品的销售渠道和消费者定位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3、同行竞争定位：确定企业相对与竞争者，在市场中所占的位置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目标客户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群体</w:t>
            </w:r>
          </w:p>
        </w:tc>
        <w:tc>
          <w:tcPr>
            <w:tcW w:w="7627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可以按照客户群的年龄、喜好、收入、消费习惯、地理文化等分类。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市场整体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预测</w:t>
            </w:r>
          </w:p>
        </w:tc>
        <w:tc>
          <w:tcPr>
            <w:tcW w:w="7627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着重分析现有的市场容量等市场需求真实情况，也分析下市场的变化趋势；预测项目团队开发的产品或服务所占的市场份额到底有多大？</w:t>
            </w:r>
          </w:p>
        </w:tc>
      </w:tr>
    </w:tbl>
    <w:p>
      <w:pPr>
        <w:spacing w:beforeLines="50"/>
        <w:ind w:firstLine="640" w:firstLineChars="200"/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Toc256779581"/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三、营销策略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7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营销策略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分析</w:t>
            </w:r>
          </w:p>
        </w:tc>
        <w:tc>
          <w:tcPr>
            <w:tcW w:w="7632" w:type="dxa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销售网络、销售渠道、等方面的策略；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在广告促销方面的策略；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在产品销售价格控制与调整方面的策略；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形成良好销售队伍方面的策略等等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竞争分析</w:t>
            </w:r>
          </w:p>
        </w:tc>
        <w:tc>
          <w:tcPr>
            <w:tcW w:w="7632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列出你的企业或者项目在目标市场中的存在或可能存在着的1-3个主要竞争对手，并比较分析你和他们之间的优势与劣势。</w:t>
            </w:r>
          </w:p>
        </w:tc>
      </w:tr>
    </w:tbl>
    <w:p>
      <w:pPr>
        <w:spacing w:beforeLines="50"/>
        <w:ind w:firstLine="640" w:firstLineChars="200"/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四、项目团队的情况</w:t>
      </w:r>
    </w:p>
    <w:bookmarkEnd w:id="1"/>
    <w:tbl>
      <w:tblPr>
        <w:tblStyle w:val="5"/>
        <w:tblW w:w="90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047"/>
        <w:gridCol w:w="1879"/>
        <w:gridCol w:w="1431"/>
        <w:gridCol w:w="2448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9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87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学历及专业</w:t>
            </w: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4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教育、工作经历</w:t>
            </w:r>
          </w:p>
        </w:tc>
        <w:tc>
          <w:tcPr>
            <w:tcW w:w="12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hAnsi="仿宋" w:eastAsia="仿宋_GB2312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Lines="50"/>
        <w:ind w:firstLine="640" w:firstLineChars="200"/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五、财务分析</w:t>
      </w:r>
      <w:bookmarkStart w:id="2" w:name="_Toc256779598"/>
    </w:p>
    <w:p>
      <w:pPr>
        <w:ind w:firstLine="627" w:firstLineChars="196"/>
        <w:rPr>
          <w:rFonts w:hint="eastAsia" w:ascii="仿宋_GB2312" w:hAnsi="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1、启动资金来源                 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单位：万元</w:t>
      </w:r>
      <w:bookmarkEnd w:id="2"/>
    </w:p>
    <w:tbl>
      <w:tblPr>
        <w:tblStyle w:val="5"/>
        <w:tblW w:w="90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269"/>
        <w:gridCol w:w="2153"/>
        <w:gridCol w:w="2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0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筹资渠道</w:t>
            </w:r>
          </w:p>
        </w:tc>
        <w:tc>
          <w:tcPr>
            <w:tcW w:w="22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资金提供方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25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占投资总额比例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自有资金</w:t>
            </w:r>
          </w:p>
        </w:tc>
        <w:tc>
          <w:tcPr>
            <w:tcW w:w="22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股东（创始人）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私人借款</w:t>
            </w:r>
          </w:p>
        </w:tc>
        <w:tc>
          <w:tcPr>
            <w:tcW w:w="22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亲属、朋友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20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贷款</w:t>
            </w:r>
          </w:p>
        </w:tc>
        <w:tc>
          <w:tcPr>
            <w:tcW w:w="22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银行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20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政府小额贷款</w:t>
            </w:r>
          </w:p>
        </w:tc>
        <w:tc>
          <w:tcPr>
            <w:tcW w:w="22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政府相关部门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风险投资</w:t>
            </w:r>
          </w:p>
        </w:tc>
        <w:tc>
          <w:tcPr>
            <w:tcW w:w="22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风投公司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2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</w:tbl>
    <w:p>
      <w:pPr>
        <w:ind w:left="105" w:leftChars="50" w:right="105" w:rightChars="50" w:firstLine="627" w:firstLineChars="196"/>
        <w:rPr>
          <w:rFonts w:hint="eastAsia" w:ascii="仿宋_GB2312" w:hAnsi="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2、最近年度利润（项目初创不填写）     单位：元</w:t>
      </w:r>
    </w:p>
    <w:tbl>
      <w:tblPr>
        <w:tblStyle w:val="5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09"/>
        <w:gridCol w:w="1509"/>
        <w:gridCol w:w="1509"/>
        <w:gridCol w:w="15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2015年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期末余额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2016年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期末余额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2017年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期末余额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从以下3个方面对近3年来的利润进行简单分析：</w:t>
            </w:r>
          </w:p>
          <w:p>
            <w:pPr>
              <w:spacing w:line="360" w:lineRule="exact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1、主营业务收入；2、营业利润；3、净利润</w:t>
            </w:r>
          </w:p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105" w:leftChars="50" w:right="105" w:rightChars="50" w:firstLine="627" w:firstLineChars="196"/>
        <w:rPr>
          <w:rFonts w:hint="eastAsia" w:ascii="仿宋_GB2312" w:hAnsi="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3、利润预算                           单位：元</w:t>
      </w:r>
    </w:p>
    <w:tbl>
      <w:tblPr>
        <w:tblStyle w:val="5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09"/>
        <w:gridCol w:w="1509"/>
        <w:gridCol w:w="1509"/>
        <w:gridCol w:w="15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从以下3个方面对未来3年来的利润进行简单分析：</w:t>
            </w:r>
          </w:p>
          <w:p>
            <w:pPr>
              <w:spacing w:line="360" w:lineRule="exact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1、主营业务收入；二2、营业利润；3、净利润</w:t>
            </w:r>
          </w:p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Lines="50"/>
        <w:ind w:firstLine="640" w:firstLineChars="200"/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" w:name="_Toc256779600"/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六、融资需求                      单位：元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4450"/>
        <w:gridCol w:w="132"/>
        <w:gridCol w:w="1939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融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求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71" w:type="dxa"/>
            <w:gridSpan w:val="4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当前是否有融资的需求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9" w:type="dxa"/>
            <w:vMerge w:val="continue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1" w:type="dxa"/>
            <w:gridSpan w:val="4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计划融资的方式：□股权融资   □债券融资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9" w:type="dxa"/>
            <w:vMerge w:val="continue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计划融资的时间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计划融资的金额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9" w:type="dxa"/>
            <w:vMerge w:val="continue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2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9" w:type="dxa"/>
            <w:vMerge w:val="continue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2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9" w:type="dxa"/>
            <w:vMerge w:val="continue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1" w:type="dxa"/>
            <w:gridSpan w:val="4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是否有过融资的经历  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9" w:type="dxa"/>
            <w:vMerge w:val="continue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0" w:type="dxa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投资负责人/投资机构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投资金额(万元)</w:t>
            </w:r>
          </w:p>
        </w:tc>
        <w:tc>
          <w:tcPr>
            <w:tcW w:w="1750" w:type="dxa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9" w:type="dxa"/>
            <w:vMerge w:val="continue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0" w:type="dxa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9" w:type="dxa"/>
            <w:vMerge w:val="continue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0" w:type="dxa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9" w:type="dxa"/>
            <w:vMerge w:val="continue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其它融资需求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9" w:type="dxa"/>
            <w:vMerge w:val="continue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1" w:type="dxa"/>
            <w:gridSpan w:val="4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□技术/产权转让□科技咨询□融资担保□应收账款融资□股改和上市咨询□科技保险□小额贷款□信用贷款□中小企业集合债券发行□知识产权质押贷款□资产管理□并购重组□金融租赁□股权质押贷款</w:t>
            </w:r>
          </w:p>
        </w:tc>
      </w:tr>
    </w:tbl>
    <w:p>
      <w:pPr>
        <w:spacing w:beforeLines="50"/>
        <w:ind w:firstLine="640" w:firstLineChars="200"/>
        <w:rPr>
          <w:rFonts w:hint="eastAsia" w:ascii="黑体" w:hAnsi="黑体" w:eastAsia="黑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七、投资风险分析与对策</w:t>
      </w:r>
      <w:bookmarkEnd w:id="3"/>
    </w:p>
    <w:tbl>
      <w:tblPr>
        <w:tblStyle w:val="5"/>
        <w:tblW w:w="90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3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7" w:type="dxa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风险分析</w:t>
            </w:r>
          </w:p>
        </w:tc>
        <w:tc>
          <w:tcPr>
            <w:tcW w:w="3673" w:type="dxa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应对策略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5387" w:type="dxa"/>
          </w:tcPr>
          <w:p>
            <w:pPr>
              <w:spacing w:line="40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对政策、技术、资金、行业、市场、环境、管理及其他因素引起的投资风险进行分析</w:t>
            </w:r>
          </w:p>
        </w:tc>
        <w:tc>
          <w:tcPr>
            <w:tcW w:w="3673" w:type="dxa"/>
          </w:tcPr>
          <w:p>
            <w:pPr>
              <w:spacing w:line="40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针对存在的风险进行应对策略的制定</w:t>
            </w:r>
          </w:p>
        </w:tc>
      </w:tr>
    </w:tbl>
    <w:p>
      <w:pPr>
        <w:spacing w:beforeLines="50"/>
        <w:ind w:firstLine="640" w:firstLineChars="200"/>
        <w:rPr>
          <w:rFonts w:hint="eastAsia" w:ascii="黑体" w:hAnsi="黑体" w:eastAsia="黑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八、企业愿景</w:t>
      </w:r>
    </w:p>
    <w:tbl>
      <w:tblPr>
        <w:tblStyle w:val="5"/>
        <w:tblW w:w="90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60" w:type="dxa"/>
            <w:vAlign w:val="center"/>
          </w:tcPr>
          <w:p>
            <w:pPr>
              <w:spacing w:line="420" w:lineRule="exact"/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备注：可以填写下企业或者团队的长期远景发展规划，描述企业的未来发展趋势和预期目标。参赛的目的或需要政府提供相关扶持政策的要求建议。</w:t>
            </w:r>
          </w:p>
        </w:tc>
      </w:tr>
    </w:tbl>
    <w:p>
      <w:pPr>
        <w:pStyle w:val="2"/>
        <w:ind w:firstLine="0" w:firstLineChars="0"/>
        <w:jc w:val="lef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说明：商业计划书要求表述条理清晰，简洁明了、重点突出、有理有据、科学详实。</w:t>
      </w:r>
    </w:p>
    <w:p>
      <w:bookmarkStart w:id="4" w:name="_GoBack"/>
      <w:bookmarkEnd w:id="4"/>
    </w:p>
    <w:sectPr>
      <w:footerReference r:id="rId3" w:type="default"/>
      <w:pgSz w:w="11906" w:h="16838"/>
      <w:pgMar w:top="1985" w:right="1474" w:bottom="1985" w:left="1588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012668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9</w:t>
        </w:r>
        <w:r>
          <w:rPr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0000000C"/>
    <w:multiLevelType w:val="singleLevel"/>
    <w:tmpl w:val="0000000C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C3A11"/>
    <w:rsid w:val="6D535020"/>
    <w:rsid w:val="6DE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00" w:lineRule="exact"/>
      <w:ind w:firstLine="412" w:firstLineChars="200"/>
    </w:pPr>
    <w:rPr>
      <w:kern w:val="0"/>
      <w:sz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2018-09-21T14:30:00Z</dcterms:created>
  <dc:creator>耳朵</dc:creator>
  <cp:lastModifiedBy>耳朵</cp:lastModifiedBy>
  <dcterms:modified xsi:type="dcterms:W3CDTF">2018-09-21T14:31:11Z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